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>
    <v:background id="_x0000_s1025" o:bwmode="white" o:targetscreensize="1024,768">
      <v:fill r:id="rId3" o:title="DERKS omslag A4 blanco" type="frame"/>
    </v:background>
  </w:background>
  <w:body>
    <w:p w:rsidR="00406870" w:rsidRDefault="00B35674"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-941070</wp:posOffset>
                </wp:positionH>
                <wp:positionV relativeFrom="paragraph">
                  <wp:posOffset>4157345</wp:posOffset>
                </wp:positionV>
                <wp:extent cx="2881630" cy="3296285"/>
                <wp:effectExtent l="11430" t="10795" r="12065" b="762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1630" cy="3296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33F6" w:rsidRPr="00124491" w:rsidRDefault="00232F32">
                            <w:pPr>
                              <w:rPr>
                                <w:b/>
                              </w:rPr>
                            </w:pPr>
                            <w:r w:rsidRPr="00124491">
                              <w:rPr>
                                <w:b/>
                              </w:rPr>
                              <w:t>Inhoud cursus/</w:t>
                            </w:r>
                            <w:r w:rsidR="00C533F6" w:rsidRPr="00124491">
                              <w:rPr>
                                <w:b/>
                              </w:rPr>
                              <w:t>training:</w:t>
                            </w:r>
                          </w:p>
                          <w:p w:rsidR="00C533F6" w:rsidRDefault="00FB0D22" w:rsidP="00CC1498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Doel en nut van weerbaarheid binnen het werkveld</w:t>
                            </w:r>
                          </w:p>
                          <w:p w:rsidR="00FB0D22" w:rsidRDefault="00FB0D22" w:rsidP="00CC1498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“Professioneel handelen”</w:t>
                            </w:r>
                          </w:p>
                          <w:p w:rsidR="00FB0D22" w:rsidRDefault="00FB0D22" w:rsidP="00CC1498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Begripsbepaling “Assertiviteit, sub assertiviteit en agressiviteit”</w:t>
                            </w:r>
                          </w:p>
                          <w:p w:rsidR="00FB0D22" w:rsidRDefault="00FB0D22" w:rsidP="00CC1498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Herkennen en voorkomen van lastige werksituaties, wat is je eigen aandeel en wat kun je beïnvloeden?</w:t>
                            </w:r>
                          </w:p>
                          <w:p w:rsidR="00FB0D22" w:rsidRDefault="00FB0D22" w:rsidP="00CC1498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Interactiemodellen</w:t>
                            </w:r>
                          </w:p>
                          <w:p w:rsidR="00FB0D22" w:rsidRDefault="00FB0D22" w:rsidP="00CC1498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Herkennen van en omgaan met 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A,B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 xml:space="preserve">,C en D gedrag </w:t>
                            </w:r>
                          </w:p>
                          <w:p w:rsidR="00FB0D22" w:rsidRDefault="00FB0D22" w:rsidP="00FB0D22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Oefenen van sociale en communicatieve vaardigheden (evt. met acteur) o.a. grenzen stellen</w:t>
                            </w:r>
                            <w:r w:rsidR="00DF5E0A">
                              <w:rPr>
                                <w:sz w:val="20"/>
                              </w:rPr>
                              <w:t xml:space="preserve"> i.r.t. eigen ingebrachte casussen</w:t>
                            </w:r>
                          </w:p>
                          <w:p w:rsidR="00FB0D22" w:rsidRPr="00FB0D22" w:rsidRDefault="00FB0D22" w:rsidP="00FB0D22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Borging: hoe door te ontwikkelen en/of de aangeleerde competenties te behouden?</w:t>
                            </w:r>
                          </w:p>
                          <w:p w:rsidR="00FB0D22" w:rsidRDefault="00FB0D22" w:rsidP="00232F32"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C533F6" w:rsidRPr="00737E6B" w:rsidRDefault="00232F32" w:rsidP="00232F32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737E6B">
                              <w:rPr>
                                <w:b/>
                                <w:sz w:val="20"/>
                              </w:rPr>
                              <w:t>Het betreft maatwerk: inhoud wordt na intake vastgesteld!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74.1pt;margin-top:327.35pt;width:226.9pt;height:259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">
                <v:textbox>
                  <w:txbxContent>
                    <w:p w:rsidR="00C533F6" w:rsidRPr="00124491" w:rsidRDefault="00232F32">
                      <w:pPr>
                        <w:rPr>
                          <w:b/>
                        </w:rPr>
                      </w:pPr>
                      <w:r w:rsidRPr="00124491">
                        <w:rPr>
                          <w:b/>
                        </w:rPr>
                        <w:t>Inhoud cursus/</w:t>
                      </w:r>
                      <w:r w:rsidR="00C533F6" w:rsidRPr="00124491">
                        <w:rPr>
                          <w:b/>
                        </w:rPr>
                        <w:t>training:</w:t>
                      </w:r>
                    </w:p>
                    <w:p w:rsidR="00C533F6" w:rsidRDefault="00FB0D22" w:rsidP="00CC1498">
                      <w:pPr>
                        <w:numPr>
                          <w:ilvl w:val="0"/>
                          <w:numId w:val="1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Doel en nut van weerbaarheid binnen het werkveld</w:t>
                      </w:r>
                    </w:p>
                    <w:p w:rsidR="00FB0D22" w:rsidRDefault="00FB0D22" w:rsidP="00CC1498">
                      <w:pPr>
                        <w:numPr>
                          <w:ilvl w:val="0"/>
                          <w:numId w:val="1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“Professioneel handelen”</w:t>
                      </w:r>
                    </w:p>
                    <w:p w:rsidR="00FB0D22" w:rsidRDefault="00FB0D22" w:rsidP="00CC1498">
                      <w:pPr>
                        <w:numPr>
                          <w:ilvl w:val="0"/>
                          <w:numId w:val="1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Begripsbepaling “Assertiviteit, sub assertiviteit en agressiviteit”</w:t>
                      </w:r>
                    </w:p>
                    <w:p w:rsidR="00FB0D22" w:rsidRDefault="00FB0D22" w:rsidP="00CC1498">
                      <w:pPr>
                        <w:numPr>
                          <w:ilvl w:val="0"/>
                          <w:numId w:val="1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Herkennen en voorkomen van lastige werksituaties, wat is je eigen aandeel en wat kun je beïnvloeden?</w:t>
                      </w:r>
                    </w:p>
                    <w:p w:rsidR="00FB0D22" w:rsidRDefault="00FB0D22" w:rsidP="00CC1498">
                      <w:pPr>
                        <w:numPr>
                          <w:ilvl w:val="0"/>
                          <w:numId w:val="1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Interactiemodellen</w:t>
                      </w:r>
                    </w:p>
                    <w:p w:rsidR="00FB0D22" w:rsidRDefault="00FB0D22" w:rsidP="00CC1498">
                      <w:pPr>
                        <w:numPr>
                          <w:ilvl w:val="0"/>
                          <w:numId w:val="1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Herkennen van en omgaan met </w:t>
                      </w:r>
                      <w:proofErr w:type="gramStart"/>
                      <w:r>
                        <w:rPr>
                          <w:sz w:val="20"/>
                        </w:rPr>
                        <w:t>A,B</w:t>
                      </w:r>
                      <w:proofErr w:type="gramEnd"/>
                      <w:r>
                        <w:rPr>
                          <w:sz w:val="20"/>
                        </w:rPr>
                        <w:t xml:space="preserve">,C en D gedrag </w:t>
                      </w:r>
                    </w:p>
                    <w:p w:rsidR="00FB0D22" w:rsidRDefault="00FB0D22" w:rsidP="00FB0D22">
                      <w:pPr>
                        <w:numPr>
                          <w:ilvl w:val="0"/>
                          <w:numId w:val="1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Oefenen van sociale en communicatieve vaardigheden (evt. met acteur) o.a. grenzen stellen</w:t>
                      </w:r>
                      <w:r w:rsidR="00DF5E0A">
                        <w:rPr>
                          <w:sz w:val="20"/>
                        </w:rPr>
                        <w:t xml:space="preserve"> i.r.t. eigen ingebrachte casussen</w:t>
                      </w:r>
                    </w:p>
                    <w:p w:rsidR="00FB0D22" w:rsidRPr="00FB0D22" w:rsidRDefault="00FB0D22" w:rsidP="00FB0D22">
                      <w:pPr>
                        <w:numPr>
                          <w:ilvl w:val="0"/>
                          <w:numId w:val="1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Borging: hoe door te ontwikkelen en/of de aangeleerde competenties te behouden?</w:t>
                      </w:r>
                    </w:p>
                    <w:p w:rsidR="00FB0D22" w:rsidRDefault="00FB0D22" w:rsidP="00232F32">
                      <w:pPr>
                        <w:rPr>
                          <w:b/>
                          <w:sz w:val="20"/>
                        </w:rPr>
                      </w:pPr>
                    </w:p>
                    <w:p w:rsidR="00C533F6" w:rsidRPr="00737E6B" w:rsidRDefault="00232F32" w:rsidP="00232F32">
                      <w:pPr>
                        <w:rPr>
                          <w:b/>
                          <w:sz w:val="20"/>
                        </w:rPr>
                      </w:pPr>
                      <w:r w:rsidRPr="00737E6B">
                        <w:rPr>
                          <w:b/>
                          <w:sz w:val="20"/>
                        </w:rPr>
                        <w:t>Het betreft maatwerk: inhoud wordt na intake vastgesteld!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-942975</wp:posOffset>
                </wp:positionH>
                <wp:positionV relativeFrom="paragraph">
                  <wp:posOffset>7515860</wp:posOffset>
                </wp:positionV>
                <wp:extent cx="2881630" cy="589915"/>
                <wp:effectExtent l="0" t="0" r="13970" b="1968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1630" cy="589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33F6" w:rsidRPr="00C533F6" w:rsidRDefault="00C533F6">
                            <w:pPr>
                              <w:rPr>
                                <w:b/>
                              </w:rPr>
                            </w:pPr>
                            <w:r w:rsidRPr="00C533F6">
                              <w:rPr>
                                <w:b/>
                              </w:rPr>
                              <w:t>Lengte van de cursus/training:</w:t>
                            </w:r>
                          </w:p>
                          <w:p w:rsidR="00232F32" w:rsidRPr="00CC1498" w:rsidRDefault="00CC1498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Afhankelijk van de intake/ wens opdrachtgever.</w:t>
                            </w:r>
                            <w:r w:rsidR="00B35674">
                              <w:rPr>
                                <w:sz w:val="20"/>
                              </w:rPr>
                              <w:t xml:space="preserve"> Standaard: 1 </w:t>
                            </w:r>
                            <w:r w:rsidR="00DF5E0A">
                              <w:rPr>
                                <w:sz w:val="20"/>
                              </w:rPr>
                              <w:t>dagdeel a 2 dagdelen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-74.25pt;margin-top:591.8pt;width:226.9pt;height:46.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">
                <v:textbox>
                  <w:txbxContent>
                    <w:p w:rsidR="00C533F6" w:rsidRPr="00C533F6" w:rsidRDefault="00C533F6">
                      <w:pPr>
                        <w:rPr>
                          <w:b/>
                        </w:rPr>
                      </w:pPr>
                      <w:r w:rsidRPr="00C533F6">
                        <w:rPr>
                          <w:b/>
                        </w:rPr>
                        <w:t>Lengte van de cursus/training:</w:t>
                      </w:r>
                    </w:p>
                    <w:p w:rsidR="00232F32" w:rsidRPr="00CC1498" w:rsidRDefault="00CC1498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Afhankelijk van de intake/ wens opdrachtgever.</w:t>
                      </w:r>
                      <w:r w:rsidR="00B35674">
                        <w:rPr>
                          <w:sz w:val="20"/>
                        </w:rPr>
                        <w:t xml:space="preserve"> Standaard: 1 </w:t>
                      </w:r>
                      <w:r w:rsidR="00DF5E0A">
                        <w:rPr>
                          <w:sz w:val="20"/>
                        </w:rPr>
                        <w:t>dagdeel a 2 dagdelen</w:t>
                      </w:r>
                    </w:p>
                  </w:txbxContent>
                </v:textbox>
              </v:shape>
            </w:pict>
          </mc:Fallback>
        </mc:AlternateContent>
      </w:r>
      <w:r w:rsidR="005972E1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-941070</wp:posOffset>
                </wp:positionH>
                <wp:positionV relativeFrom="paragraph">
                  <wp:posOffset>3487420</wp:posOffset>
                </wp:positionV>
                <wp:extent cx="2881630" cy="669925"/>
                <wp:effectExtent l="11430" t="10795" r="12065" b="5080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1630" cy="669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33F6" w:rsidRDefault="00232F3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Naam cursus/</w:t>
                            </w:r>
                            <w:r w:rsidR="00C533F6" w:rsidRPr="00C533F6">
                              <w:rPr>
                                <w:b/>
                              </w:rPr>
                              <w:t>training:</w:t>
                            </w:r>
                          </w:p>
                          <w:p w:rsidR="00737E6B" w:rsidRDefault="00737E6B"/>
                          <w:p w:rsidR="00C533F6" w:rsidRPr="00CC1498" w:rsidRDefault="00FB0D2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Weerbaarheidstraining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-74.1pt;margin-top:274.6pt;width:226.9pt;height:52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">
                <v:textbox>
                  <w:txbxContent>
                    <w:p w:rsidR="00C533F6" w:rsidRDefault="00232F3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Naam cursus/</w:t>
                      </w:r>
                      <w:r w:rsidR="00C533F6" w:rsidRPr="00C533F6">
                        <w:rPr>
                          <w:b/>
                        </w:rPr>
                        <w:t>training:</w:t>
                      </w:r>
                    </w:p>
                    <w:p w:rsidR="00737E6B" w:rsidRDefault="00737E6B"/>
                    <w:p w:rsidR="00C533F6" w:rsidRPr="00CC1498" w:rsidRDefault="00FB0D2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Weerbaarheidstraining </w:t>
                      </w:r>
                    </w:p>
                  </w:txbxContent>
                </v:textbox>
              </v:shape>
            </w:pict>
          </mc:Fallback>
        </mc:AlternateContent>
      </w:r>
      <w:r w:rsidR="005972E1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2270125</wp:posOffset>
                </wp:positionH>
                <wp:positionV relativeFrom="paragraph">
                  <wp:posOffset>4391025</wp:posOffset>
                </wp:positionV>
                <wp:extent cx="3498215" cy="3487420"/>
                <wp:effectExtent l="12700" t="9525" r="13335" b="8255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8215" cy="3487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2F32" w:rsidRPr="00124491" w:rsidRDefault="00232F3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Doelstellingen van de cursus/training:</w:t>
                            </w:r>
                            <w:r w:rsidR="003C5279">
                              <w:rPr>
                                <w:b/>
                              </w:rPr>
                              <w:t xml:space="preserve"> </w:t>
                            </w:r>
                            <w:r w:rsidR="00124491">
                              <w:rPr>
                                <w:b/>
                              </w:rPr>
                              <w:t>de deelnemers kunnen/weten</w:t>
                            </w:r>
                          </w:p>
                          <w:p w:rsidR="00232F32" w:rsidRPr="00124491" w:rsidRDefault="00124491" w:rsidP="00232F32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</w:rPr>
                            </w:pPr>
                            <w:r w:rsidRPr="00124491">
                              <w:rPr>
                                <w:sz w:val="20"/>
                              </w:rPr>
                              <w:t>Eenduidige visie op “</w:t>
                            </w:r>
                            <w:r w:rsidR="00FB0D22">
                              <w:rPr>
                                <w:sz w:val="20"/>
                              </w:rPr>
                              <w:t>Assertiviteit</w:t>
                            </w:r>
                            <w:r w:rsidR="00494809">
                              <w:rPr>
                                <w:sz w:val="20"/>
                              </w:rPr>
                              <w:t>, sub assertiviteit en agressiviteit</w:t>
                            </w:r>
                            <w:r w:rsidRPr="00124491">
                              <w:rPr>
                                <w:sz w:val="20"/>
                              </w:rPr>
                              <w:t>”</w:t>
                            </w:r>
                            <w:r w:rsidR="00232F32" w:rsidRPr="00124491">
                              <w:rPr>
                                <w:sz w:val="20"/>
                              </w:rPr>
                              <w:t xml:space="preserve">.       </w:t>
                            </w:r>
                          </w:p>
                          <w:p w:rsidR="00232F32" w:rsidRPr="00CC1498" w:rsidRDefault="00494809" w:rsidP="00232F32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Kennen hun eigen aandeel in voor hen lastige situaties</w:t>
                            </w:r>
                            <w:r w:rsidR="00232F32" w:rsidRPr="00CC1498">
                              <w:rPr>
                                <w:sz w:val="20"/>
                              </w:rPr>
                              <w:t>.</w:t>
                            </w:r>
                          </w:p>
                          <w:p w:rsidR="00232F32" w:rsidRPr="00FB0D22" w:rsidRDefault="00124491" w:rsidP="00FB0D22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Weten controle over </w:t>
                            </w:r>
                            <w:r w:rsidR="00494809">
                              <w:rPr>
                                <w:sz w:val="20"/>
                              </w:rPr>
                              <w:t>zich</w:t>
                            </w:r>
                            <w:r>
                              <w:rPr>
                                <w:sz w:val="20"/>
                              </w:rPr>
                              <w:t>zelf te krijgen</w:t>
                            </w:r>
                            <w:r w:rsidR="005972E1">
                              <w:rPr>
                                <w:sz w:val="20"/>
                              </w:rPr>
                              <w:t xml:space="preserve"> en/of te behouden</w:t>
                            </w:r>
                            <w:r w:rsidR="00FB0D22">
                              <w:rPr>
                                <w:sz w:val="20"/>
                              </w:rPr>
                              <w:t>.</w:t>
                            </w:r>
                          </w:p>
                          <w:p w:rsidR="00DE46E7" w:rsidRDefault="00494809" w:rsidP="00232F32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Kennen en herkennen in welke rol zij zich bevinden in interactie met de ander</w:t>
                            </w:r>
                          </w:p>
                          <w:p w:rsidR="00232F32" w:rsidRDefault="00494809" w:rsidP="00DE46E7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Kunnen zich naar een gewenste rol verplaatsen in de voor hen ongewenste interactie</w:t>
                            </w:r>
                          </w:p>
                          <w:p w:rsidR="00494809" w:rsidRDefault="00494809" w:rsidP="00DE46E7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</w:rPr>
                              <w:t>A,B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>,C en D gedrag herkennen en weten welke strategie hierbij gewenst is</w:t>
                            </w:r>
                          </w:p>
                          <w:p w:rsidR="00494809" w:rsidRDefault="00494809" w:rsidP="00DE46E7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Kunnen uiting geven aan sociale – en communicatieve vaardigheden (oefenen met acteur: o.a. 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20"/>
                              </w:rPr>
                              <w:t>grenzen stellen)</w:t>
                            </w:r>
                          </w:p>
                          <w:p w:rsidR="00494809" w:rsidRDefault="00494809" w:rsidP="00DE46E7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Hebben een plan van aanpak gemaakt om de ingezette ontwikkeling of competenties op gebied van weerbaarheid te waarborgen of door te ontwikkelen</w:t>
                            </w:r>
                          </w:p>
                          <w:p w:rsidR="00737E6B" w:rsidRDefault="00737E6B" w:rsidP="00737E6B">
                            <w:pPr>
                              <w:rPr>
                                <w:sz w:val="20"/>
                              </w:rPr>
                            </w:pPr>
                          </w:p>
                          <w:p w:rsidR="00232F32" w:rsidRPr="00232F32" w:rsidRDefault="00232F32" w:rsidP="00737E6B">
                            <w:pPr>
                              <w:ind w:left="360"/>
                              <w:rPr>
                                <w:sz w:val="20"/>
                              </w:rPr>
                            </w:pPr>
                            <w:r w:rsidRPr="00232F32">
                              <w:rPr>
                                <w:sz w:val="20"/>
                              </w:rPr>
                              <w:t>Het betreft maatwerk: doelen (organisatie- en individueel) worden vastgesteld en verwerkt in het programma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178.75pt;margin-top:345.75pt;width:275.45pt;height:274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">
                <v:textbox>
                  <w:txbxContent>
                    <w:p w:rsidR="00232F32" w:rsidRPr="00124491" w:rsidRDefault="00232F3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Doelstellingen van de cursus/training:</w:t>
                      </w:r>
                      <w:r w:rsidR="003C5279">
                        <w:rPr>
                          <w:b/>
                        </w:rPr>
                        <w:t xml:space="preserve"> </w:t>
                      </w:r>
                      <w:r w:rsidR="00124491">
                        <w:rPr>
                          <w:b/>
                        </w:rPr>
                        <w:t>de deelnemers kunnen/weten</w:t>
                      </w:r>
                    </w:p>
                    <w:p w:rsidR="00232F32" w:rsidRPr="00124491" w:rsidRDefault="00124491" w:rsidP="00232F32">
                      <w:pPr>
                        <w:numPr>
                          <w:ilvl w:val="0"/>
                          <w:numId w:val="2"/>
                        </w:numPr>
                        <w:rPr>
                          <w:sz w:val="20"/>
                        </w:rPr>
                      </w:pPr>
                      <w:r w:rsidRPr="00124491">
                        <w:rPr>
                          <w:sz w:val="20"/>
                        </w:rPr>
                        <w:t>Eenduidige visie op “</w:t>
                      </w:r>
                      <w:r w:rsidR="00FB0D22">
                        <w:rPr>
                          <w:sz w:val="20"/>
                        </w:rPr>
                        <w:t>Assertiviteit</w:t>
                      </w:r>
                      <w:r w:rsidR="00494809">
                        <w:rPr>
                          <w:sz w:val="20"/>
                        </w:rPr>
                        <w:t>, sub assertiviteit en agressiviteit</w:t>
                      </w:r>
                      <w:r w:rsidRPr="00124491">
                        <w:rPr>
                          <w:sz w:val="20"/>
                        </w:rPr>
                        <w:t>”</w:t>
                      </w:r>
                      <w:r w:rsidR="00232F32" w:rsidRPr="00124491">
                        <w:rPr>
                          <w:sz w:val="20"/>
                        </w:rPr>
                        <w:t xml:space="preserve">.       </w:t>
                      </w:r>
                    </w:p>
                    <w:p w:rsidR="00232F32" w:rsidRPr="00CC1498" w:rsidRDefault="00494809" w:rsidP="00232F32">
                      <w:pPr>
                        <w:numPr>
                          <w:ilvl w:val="0"/>
                          <w:numId w:val="2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Kennen hun eigen aandeel in voor hen lastige situaties</w:t>
                      </w:r>
                      <w:r w:rsidR="00232F32" w:rsidRPr="00CC1498">
                        <w:rPr>
                          <w:sz w:val="20"/>
                        </w:rPr>
                        <w:t>.</w:t>
                      </w:r>
                    </w:p>
                    <w:p w:rsidR="00232F32" w:rsidRPr="00FB0D22" w:rsidRDefault="00124491" w:rsidP="00FB0D22">
                      <w:pPr>
                        <w:numPr>
                          <w:ilvl w:val="0"/>
                          <w:numId w:val="2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Weten controle over </w:t>
                      </w:r>
                      <w:r w:rsidR="00494809">
                        <w:rPr>
                          <w:sz w:val="20"/>
                        </w:rPr>
                        <w:t>zich</w:t>
                      </w:r>
                      <w:r>
                        <w:rPr>
                          <w:sz w:val="20"/>
                        </w:rPr>
                        <w:t>zelf te krijgen</w:t>
                      </w:r>
                      <w:r w:rsidR="005972E1">
                        <w:rPr>
                          <w:sz w:val="20"/>
                        </w:rPr>
                        <w:t xml:space="preserve"> en/of te behouden</w:t>
                      </w:r>
                      <w:r w:rsidR="00FB0D22">
                        <w:rPr>
                          <w:sz w:val="20"/>
                        </w:rPr>
                        <w:t>.</w:t>
                      </w:r>
                    </w:p>
                    <w:p w:rsidR="00DE46E7" w:rsidRDefault="00494809" w:rsidP="00232F32">
                      <w:pPr>
                        <w:numPr>
                          <w:ilvl w:val="0"/>
                          <w:numId w:val="2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Kennen en herkennen in welke rol zij zich bevinden in interactie met de ander</w:t>
                      </w:r>
                    </w:p>
                    <w:p w:rsidR="00232F32" w:rsidRDefault="00494809" w:rsidP="00DE46E7">
                      <w:pPr>
                        <w:numPr>
                          <w:ilvl w:val="0"/>
                          <w:numId w:val="2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Kunnen zich naar een gewenste rol verplaatsen in de voor hen ongewenste interactie</w:t>
                      </w:r>
                    </w:p>
                    <w:p w:rsidR="00494809" w:rsidRDefault="00494809" w:rsidP="00DE46E7">
                      <w:pPr>
                        <w:numPr>
                          <w:ilvl w:val="0"/>
                          <w:numId w:val="2"/>
                        </w:numPr>
                        <w:rPr>
                          <w:sz w:val="20"/>
                        </w:rPr>
                      </w:pPr>
                      <w:proofErr w:type="gramStart"/>
                      <w:r>
                        <w:rPr>
                          <w:sz w:val="20"/>
                        </w:rPr>
                        <w:t>A,B</w:t>
                      </w:r>
                      <w:proofErr w:type="gramEnd"/>
                      <w:r>
                        <w:rPr>
                          <w:sz w:val="20"/>
                        </w:rPr>
                        <w:t>,C en D gedrag herkennen en weten welke strategie hierbij gewenst is</w:t>
                      </w:r>
                    </w:p>
                    <w:p w:rsidR="00494809" w:rsidRDefault="00494809" w:rsidP="00DE46E7">
                      <w:pPr>
                        <w:numPr>
                          <w:ilvl w:val="0"/>
                          <w:numId w:val="2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Kunnen uiting geven aan sociale – en communicatieve vaardigheden (oefenen met acteur: o.a. </w:t>
                      </w:r>
                      <w:bookmarkStart w:id="1" w:name="_GoBack"/>
                      <w:bookmarkEnd w:id="1"/>
                      <w:r>
                        <w:rPr>
                          <w:sz w:val="20"/>
                        </w:rPr>
                        <w:t>grenzen stellen)</w:t>
                      </w:r>
                    </w:p>
                    <w:p w:rsidR="00494809" w:rsidRDefault="00494809" w:rsidP="00DE46E7">
                      <w:pPr>
                        <w:numPr>
                          <w:ilvl w:val="0"/>
                          <w:numId w:val="2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Hebben een plan van aanpak gemaakt om de ingezette ontwikkeling of competenties op gebied van weerbaarheid te waarborgen of door te ontwikkelen</w:t>
                      </w:r>
                    </w:p>
                    <w:p w:rsidR="00737E6B" w:rsidRDefault="00737E6B" w:rsidP="00737E6B">
                      <w:pPr>
                        <w:rPr>
                          <w:sz w:val="20"/>
                        </w:rPr>
                      </w:pPr>
                    </w:p>
                    <w:p w:rsidR="00232F32" w:rsidRPr="00232F32" w:rsidRDefault="00232F32" w:rsidP="00737E6B">
                      <w:pPr>
                        <w:ind w:left="360"/>
                        <w:rPr>
                          <w:sz w:val="20"/>
                        </w:rPr>
                      </w:pPr>
                      <w:r w:rsidRPr="00232F32">
                        <w:rPr>
                          <w:sz w:val="20"/>
                        </w:rPr>
                        <w:t>Het betreft maatwerk: doelen (organisatie- en individueel) worden vastgesteld en verwerkt in het programma</w:t>
                      </w:r>
                    </w:p>
                  </w:txbxContent>
                </v:textbox>
              </v:shape>
            </w:pict>
          </mc:Fallback>
        </mc:AlternateContent>
      </w:r>
      <w:r w:rsidR="005972E1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2270125</wp:posOffset>
                </wp:positionH>
                <wp:positionV relativeFrom="paragraph">
                  <wp:posOffset>7942580</wp:posOffset>
                </wp:positionV>
                <wp:extent cx="3498215" cy="627380"/>
                <wp:effectExtent l="12700" t="8255" r="13335" b="12065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8215" cy="627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4B2E" w:rsidRDefault="00894B2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Werkwijze cursus/training:</w:t>
                            </w:r>
                          </w:p>
                          <w:p w:rsidR="00894B2E" w:rsidRPr="00CC1498" w:rsidRDefault="00894B2E">
                            <w:pPr>
                              <w:rPr>
                                <w:sz w:val="20"/>
                              </w:rPr>
                            </w:pPr>
                            <w:r w:rsidRPr="00CC1498">
                              <w:rPr>
                                <w:sz w:val="20"/>
                              </w:rPr>
                              <w:t>Is afhankelijk van leerstijlen/ wens van de deelnemers/organisatie (intake)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margin-left:178.75pt;margin-top:625.4pt;width:275.45pt;height:49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">
                <v:textbox>
                  <w:txbxContent>
                    <w:p w:rsidR="00894B2E" w:rsidRDefault="00894B2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Werkwijze cursus/training:</w:t>
                      </w:r>
                    </w:p>
                    <w:p w:rsidR="00894B2E" w:rsidRPr="00CC1498" w:rsidRDefault="00894B2E">
                      <w:pPr>
                        <w:rPr>
                          <w:sz w:val="20"/>
                        </w:rPr>
                      </w:pPr>
                      <w:r w:rsidRPr="00CC1498">
                        <w:rPr>
                          <w:sz w:val="20"/>
                        </w:rPr>
                        <w:t>Is afhankelijk van leerstijlen/ wens van de deelnemers/organisatie (intake)</w:t>
                      </w:r>
                    </w:p>
                  </w:txbxContent>
                </v:textbox>
              </v:shape>
            </w:pict>
          </mc:Fallback>
        </mc:AlternateContent>
      </w:r>
      <w:r w:rsidR="005972E1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2270125</wp:posOffset>
                </wp:positionH>
                <wp:positionV relativeFrom="paragraph">
                  <wp:posOffset>8655050</wp:posOffset>
                </wp:positionV>
                <wp:extent cx="3498215" cy="882650"/>
                <wp:effectExtent l="12700" t="6350" r="13335" b="6350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8215" cy="88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2F32" w:rsidRDefault="00894B2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</w:t>
                            </w:r>
                            <w:r w:rsidR="00232F32">
                              <w:rPr>
                                <w:b/>
                              </w:rPr>
                              <w:t>Eind</w:t>
                            </w:r>
                            <w:r>
                              <w:rPr>
                                <w:b/>
                              </w:rPr>
                              <w:t>-)</w:t>
                            </w:r>
                            <w:r w:rsidR="00232F32">
                              <w:rPr>
                                <w:b/>
                              </w:rPr>
                              <w:t>toets/getuigschrift:</w:t>
                            </w:r>
                          </w:p>
                          <w:p w:rsidR="00232F32" w:rsidRDefault="00232F32">
                            <w:pPr>
                              <w:rPr>
                                <w:sz w:val="20"/>
                              </w:rPr>
                            </w:pPr>
                            <w:r w:rsidRPr="00CC1498">
                              <w:rPr>
                                <w:sz w:val="20"/>
                              </w:rPr>
                              <w:t>De deelnemer ontvangt een getuigschrift</w:t>
                            </w:r>
                            <w:r w:rsidR="00894B2E" w:rsidRPr="00CC1498">
                              <w:rPr>
                                <w:sz w:val="20"/>
                              </w:rPr>
                              <w:t xml:space="preserve"> na </w:t>
                            </w:r>
                            <w:r w:rsidR="00DE46E7">
                              <w:rPr>
                                <w:sz w:val="20"/>
                              </w:rPr>
                              <w:t>actieve deelname en waarop staat vermeld welke onderdelen hij/zij heeft gevolgd</w:t>
                            </w:r>
                          </w:p>
                          <w:p w:rsidR="00DE46E7" w:rsidRPr="00DE46E7" w:rsidRDefault="00DE46E7">
                            <w:pPr>
                              <w:rPr>
                                <w:i/>
                                <w:sz w:val="20"/>
                              </w:rPr>
                            </w:pPr>
                            <w:r w:rsidRPr="00DE46E7">
                              <w:rPr>
                                <w:i/>
                                <w:sz w:val="20"/>
                              </w:rPr>
                              <w:t>Let op men kan niet de cursus/training vervolgen wanneer men meer dan 20% gemist heeft.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margin-left:178.75pt;margin-top:681.5pt;width:275.45pt;height:69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">
                <v:textbox>
                  <w:txbxContent>
                    <w:p w:rsidR="00232F32" w:rsidRDefault="00894B2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(</w:t>
                      </w:r>
                      <w:r w:rsidR="00232F32">
                        <w:rPr>
                          <w:b/>
                        </w:rPr>
                        <w:t>Eind</w:t>
                      </w:r>
                      <w:r>
                        <w:rPr>
                          <w:b/>
                        </w:rPr>
                        <w:t>-)</w:t>
                      </w:r>
                      <w:r w:rsidR="00232F32">
                        <w:rPr>
                          <w:b/>
                        </w:rPr>
                        <w:t>toets/getuigschrift:</w:t>
                      </w:r>
                    </w:p>
                    <w:p w:rsidR="00232F32" w:rsidRDefault="00232F32">
                      <w:pPr>
                        <w:rPr>
                          <w:sz w:val="20"/>
                        </w:rPr>
                      </w:pPr>
                      <w:r w:rsidRPr="00CC1498">
                        <w:rPr>
                          <w:sz w:val="20"/>
                        </w:rPr>
                        <w:t>De deelnemer ontvangt een getuigschrift</w:t>
                      </w:r>
                      <w:r w:rsidR="00894B2E" w:rsidRPr="00CC1498">
                        <w:rPr>
                          <w:sz w:val="20"/>
                        </w:rPr>
                        <w:t xml:space="preserve"> na </w:t>
                      </w:r>
                      <w:r w:rsidR="00DE46E7">
                        <w:rPr>
                          <w:sz w:val="20"/>
                        </w:rPr>
                        <w:t>actieve deelname en waarop staat vermeld welke onderdelen hij/zij heeft gevolgd</w:t>
                      </w:r>
                    </w:p>
                    <w:p w:rsidR="00DE46E7" w:rsidRPr="00DE46E7" w:rsidRDefault="00DE46E7">
                      <w:pPr>
                        <w:rPr>
                          <w:i/>
                          <w:sz w:val="20"/>
                        </w:rPr>
                      </w:pPr>
                      <w:r w:rsidRPr="00DE46E7">
                        <w:rPr>
                          <w:i/>
                          <w:sz w:val="20"/>
                        </w:rPr>
                        <w:t>Let op men kan niet de cursus/training vervolgen wanneer men meer dan 20% gemist heeft.</w:t>
                      </w:r>
                    </w:p>
                  </w:txbxContent>
                </v:textbox>
              </v:shape>
            </w:pict>
          </mc:Fallback>
        </mc:AlternateContent>
      </w:r>
      <w:r w:rsidR="005972E1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-941070</wp:posOffset>
                </wp:positionH>
                <wp:positionV relativeFrom="paragraph">
                  <wp:posOffset>8081010</wp:posOffset>
                </wp:positionV>
                <wp:extent cx="2881630" cy="574040"/>
                <wp:effectExtent l="11430" t="13335" r="12065" b="1270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1630" cy="57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2F32" w:rsidRDefault="00232F3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Studiebelastinguren</w:t>
                            </w:r>
                            <w:r w:rsidR="00894B2E">
                              <w:rPr>
                                <w:b/>
                              </w:rPr>
                              <w:t xml:space="preserve"> cursus/training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  <w:p w:rsidR="00CC1498" w:rsidRPr="00CC1498" w:rsidRDefault="00CC1498" w:rsidP="00CC1498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Afhankelijk van de intake/ wens opdrachtgever. </w:t>
                            </w:r>
                            <w:r w:rsidR="00124491">
                              <w:rPr>
                                <w:sz w:val="20"/>
                              </w:rPr>
                              <w:t xml:space="preserve">Maximaal </w:t>
                            </w:r>
                            <w:r w:rsidR="00FB0D22">
                              <w:rPr>
                                <w:sz w:val="20"/>
                              </w:rPr>
                              <w:t xml:space="preserve">1 </w:t>
                            </w:r>
                            <w:proofErr w:type="gramStart"/>
                            <w:r w:rsidR="00FB0D22">
                              <w:rPr>
                                <w:sz w:val="20"/>
                              </w:rPr>
                              <w:t xml:space="preserve">uur </w:t>
                            </w:r>
                            <w:r w:rsidR="00124491">
                              <w:rPr>
                                <w:sz w:val="20"/>
                              </w:rPr>
                              <w:t xml:space="preserve"> per</w:t>
                            </w:r>
                            <w:proofErr w:type="gramEnd"/>
                            <w:r w:rsidR="00124491">
                              <w:rPr>
                                <w:sz w:val="20"/>
                              </w:rPr>
                              <w:t xml:space="preserve"> bijeenkomst</w:t>
                            </w:r>
                          </w:p>
                          <w:p w:rsidR="00CC1498" w:rsidRDefault="00CC1498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margin-left:-74.1pt;margin-top:636.3pt;width:226.9pt;height:45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">
                <v:textbox>
                  <w:txbxContent>
                    <w:p w:rsidR="00232F32" w:rsidRDefault="00232F3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Studiebelastinguren</w:t>
                      </w:r>
                      <w:r w:rsidR="00894B2E">
                        <w:rPr>
                          <w:b/>
                        </w:rPr>
                        <w:t xml:space="preserve"> cursus/training</w:t>
                      </w:r>
                      <w:r>
                        <w:rPr>
                          <w:b/>
                        </w:rPr>
                        <w:t>:</w:t>
                      </w:r>
                    </w:p>
                    <w:p w:rsidR="00CC1498" w:rsidRPr="00CC1498" w:rsidRDefault="00CC1498" w:rsidP="00CC1498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Afhankelijk van de intake/ wens opdrachtgever. </w:t>
                      </w:r>
                      <w:r w:rsidR="00124491">
                        <w:rPr>
                          <w:sz w:val="20"/>
                        </w:rPr>
                        <w:t xml:space="preserve">Maximaal </w:t>
                      </w:r>
                      <w:r w:rsidR="00FB0D22">
                        <w:rPr>
                          <w:sz w:val="20"/>
                        </w:rPr>
                        <w:t xml:space="preserve">1 </w:t>
                      </w:r>
                      <w:proofErr w:type="gramStart"/>
                      <w:r w:rsidR="00FB0D22">
                        <w:rPr>
                          <w:sz w:val="20"/>
                        </w:rPr>
                        <w:t xml:space="preserve">uur </w:t>
                      </w:r>
                      <w:r w:rsidR="00124491">
                        <w:rPr>
                          <w:sz w:val="20"/>
                        </w:rPr>
                        <w:t xml:space="preserve"> per</w:t>
                      </w:r>
                      <w:proofErr w:type="gramEnd"/>
                      <w:r w:rsidR="00124491">
                        <w:rPr>
                          <w:sz w:val="20"/>
                        </w:rPr>
                        <w:t xml:space="preserve"> bijeenkomst</w:t>
                      </w:r>
                    </w:p>
                    <w:p w:rsidR="00CC1498" w:rsidRDefault="00CC1498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972E1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2270125</wp:posOffset>
                </wp:positionH>
                <wp:positionV relativeFrom="paragraph">
                  <wp:posOffset>3540760</wp:posOffset>
                </wp:positionV>
                <wp:extent cx="3498215" cy="744220"/>
                <wp:effectExtent l="12700" t="6985" r="13335" b="10795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8215" cy="744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33F6" w:rsidRPr="00232F32" w:rsidRDefault="00C533F6">
                            <w:pPr>
                              <w:rPr>
                                <w:b/>
                              </w:rPr>
                            </w:pPr>
                            <w:r w:rsidRPr="00232F32">
                              <w:rPr>
                                <w:b/>
                              </w:rPr>
                              <w:t>Niveau van de cursus/training</w:t>
                            </w:r>
                            <w:r w:rsidR="00232F32">
                              <w:rPr>
                                <w:b/>
                              </w:rPr>
                              <w:t xml:space="preserve"> en doelgroep</w:t>
                            </w:r>
                            <w:r w:rsidRPr="00232F32">
                              <w:rPr>
                                <w:b/>
                              </w:rPr>
                              <w:t>:</w:t>
                            </w:r>
                          </w:p>
                          <w:p w:rsidR="00C533F6" w:rsidRPr="00CC1498" w:rsidRDefault="00C533F6">
                            <w:pPr>
                              <w:rPr>
                                <w:sz w:val="20"/>
                              </w:rPr>
                            </w:pPr>
                            <w:r w:rsidRPr="00CC1498">
                              <w:rPr>
                                <w:sz w:val="20"/>
                              </w:rPr>
                              <w:t xml:space="preserve">Het betreft maatwerk. Niveau kan variëren van niveau </w:t>
                            </w:r>
                            <w:proofErr w:type="gramStart"/>
                            <w:r w:rsidR="00B35674">
                              <w:rPr>
                                <w:sz w:val="20"/>
                              </w:rPr>
                              <w:t>2</w:t>
                            </w:r>
                            <w:r w:rsidR="00124491">
                              <w:rPr>
                                <w:sz w:val="20"/>
                              </w:rPr>
                              <w:t xml:space="preserve"> </w:t>
                            </w:r>
                            <w:r w:rsidRPr="00CC1498">
                              <w:rPr>
                                <w:sz w:val="20"/>
                              </w:rPr>
                              <w:t xml:space="preserve"> t</w:t>
                            </w:r>
                            <w:proofErr w:type="gramEnd"/>
                            <w:r w:rsidRPr="00CC1498">
                              <w:rPr>
                                <w:sz w:val="20"/>
                              </w:rPr>
                              <w:t xml:space="preserve">/m niveau </w:t>
                            </w:r>
                            <w:r w:rsidR="00124491">
                              <w:rPr>
                                <w:sz w:val="20"/>
                              </w:rPr>
                              <w:t>5</w:t>
                            </w:r>
                          </w:p>
                          <w:p w:rsidR="00232F32" w:rsidRPr="00CC1498" w:rsidRDefault="00232F32">
                            <w:pPr>
                              <w:rPr>
                                <w:sz w:val="20"/>
                              </w:rPr>
                            </w:pPr>
                            <w:r w:rsidRPr="00CC1498">
                              <w:rPr>
                                <w:sz w:val="20"/>
                              </w:rPr>
                              <w:t xml:space="preserve">Doelgroep: </w:t>
                            </w:r>
                            <w:r w:rsidR="00124491">
                              <w:rPr>
                                <w:sz w:val="20"/>
                              </w:rPr>
                              <w:t xml:space="preserve">Profit/ Non </w:t>
                            </w:r>
                            <w:proofErr w:type="spellStart"/>
                            <w:r w:rsidR="00124491">
                              <w:rPr>
                                <w:sz w:val="20"/>
                              </w:rPr>
                              <w:t>profit</w:t>
                            </w:r>
                            <w:proofErr w:type="spellEnd"/>
                          </w:p>
                          <w:p w:rsidR="00232F32" w:rsidRDefault="00232F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178.75pt;margin-top:278.8pt;width:275.45pt;height:58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">
                <v:textbox>
                  <w:txbxContent>
                    <w:p w:rsidR="00C533F6" w:rsidRPr="00232F32" w:rsidRDefault="00C533F6">
                      <w:pPr>
                        <w:rPr>
                          <w:b/>
                        </w:rPr>
                      </w:pPr>
                      <w:r w:rsidRPr="00232F32">
                        <w:rPr>
                          <w:b/>
                        </w:rPr>
                        <w:t>Niveau van de cursus/training</w:t>
                      </w:r>
                      <w:r w:rsidR="00232F32">
                        <w:rPr>
                          <w:b/>
                        </w:rPr>
                        <w:t xml:space="preserve"> en doelgroep</w:t>
                      </w:r>
                      <w:r w:rsidRPr="00232F32">
                        <w:rPr>
                          <w:b/>
                        </w:rPr>
                        <w:t>:</w:t>
                      </w:r>
                    </w:p>
                    <w:p w:rsidR="00C533F6" w:rsidRPr="00CC1498" w:rsidRDefault="00C533F6">
                      <w:pPr>
                        <w:rPr>
                          <w:sz w:val="20"/>
                        </w:rPr>
                      </w:pPr>
                      <w:r w:rsidRPr="00CC1498">
                        <w:rPr>
                          <w:sz w:val="20"/>
                        </w:rPr>
                        <w:t xml:space="preserve">Het betreft maatwerk. Niveau kan variëren van niveau </w:t>
                      </w:r>
                      <w:proofErr w:type="gramStart"/>
                      <w:r w:rsidR="00B35674">
                        <w:rPr>
                          <w:sz w:val="20"/>
                        </w:rPr>
                        <w:t>2</w:t>
                      </w:r>
                      <w:r w:rsidR="00124491">
                        <w:rPr>
                          <w:sz w:val="20"/>
                        </w:rPr>
                        <w:t xml:space="preserve"> </w:t>
                      </w:r>
                      <w:r w:rsidRPr="00CC1498">
                        <w:rPr>
                          <w:sz w:val="20"/>
                        </w:rPr>
                        <w:t xml:space="preserve"> t</w:t>
                      </w:r>
                      <w:proofErr w:type="gramEnd"/>
                      <w:r w:rsidRPr="00CC1498">
                        <w:rPr>
                          <w:sz w:val="20"/>
                        </w:rPr>
                        <w:t xml:space="preserve">/m niveau </w:t>
                      </w:r>
                      <w:r w:rsidR="00124491">
                        <w:rPr>
                          <w:sz w:val="20"/>
                        </w:rPr>
                        <w:t>5</w:t>
                      </w:r>
                    </w:p>
                    <w:p w:rsidR="00232F32" w:rsidRPr="00CC1498" w:rsidRDefault="00232F32">
                      <w:pPr>
                        <w:rPr>
                          <w:sz w:val="20"/>
                        </w:rPr>
                      </w:pPr>
                      <w:r w:rsidRPr="00CC1498">
                        <w:rPr>
                          <w:sz w:val="20"/>
                        </w:rPr>
                        <w:t xml:space="preserve">Doelgroep: </w:t>
                      </w:r>
                      <w:r w:rsidR="00124491">
                        <w:rPr>
                          <w:sz w:val="20"/>
                        </w:rPr>
                        <w:t xml:space="preserve">Profit/ Non </w:t>
                      </w:r>
                      <w:proofErr w:type="spellStart"/>
                      <w:r w:rsidR="00124491">
                        <w:rPr>
                          <w:sz w:val="20"/>
                        </w:rPr>
                        <w:t>profit</w:t>
                      </w:r>
                      <w:proofErr w:type="spellEnd"/>
                    </w:p>
                    <w:p w:rsidR="00232F32" w:rsidRDefault="00232F32"/>
                  </w:txbxContent>
                </v:textbox>
              </v:shape>
            </w:pict>
          </mc:Fallback>
        </mc:AlternateContent>
      </w:r>
      <w:r w:rsidR="00894B2E"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-1205865</wp:posOffset>
            </wp:positionH>
            <wp:positionV relativeFrom="paragraph">
              <wp:posOffset>-1026160</wp:posOffset>
            </wp:positionV>
            <wp:extent cx="7672705" cy="10858500"/>
            <wp:effectExtent l="19050" t="0" r="4445" b="0"/>
            <wp:wrapNone/>
            <wp:docPr id="2" name="Afbeelding 2" descr="DERKS omslag A4 blan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RKS omslag A4 blanc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2705" cy="1085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06870" w:rsidSect="00F14A60">
      <w:pgSz w:w="11906" w:h="16838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FC5BC5"/>
    <w:multiLevelType w:val="hybridMultilevel"/>
    <w:tmpl w:val="BE80ADF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B939F4"/>
    <w:multiLevelType w:val="hybridMultilevel"/>
    <w:tmpl w:val="1F8A435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870"/>
    <w:rsid w:val="00124491"/>
    <w:rsid w:val="00232F32"/>
    <w:rsid w:val="003C5279"/>
    <w:rsid w:val="00406870"/>
    <w:rsid w:val="00436101"/>
    <w:rsid w:val="00494809"/>
    <w:rsid w:val="00496CF6"/>
    <w:rsid w:val="005972E1"/>
    <w:rsid w:val="00737E6B"/>
    <w:rsid w:val="00894B2E"/>
    <w:rsid w:val="0094246B"/>
    <w:rsid w:val="00B35674"/>
    <w:rsid w:val="00C533F6"/>
    <w:rsid w:val="00CC1498"/>
    <w:rsid w:val="00D1617A"/>
    <w:rsid w:val="00DE46E7"/>
    <w:rsid w:val="00DF5E0A"/>
    <w:rsid w:val="00F14A60"/>
    <w:rsid w:val="00F941BC"/>
    <w:rsid w:val="00FB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13A744"/>
  <w15:docId w15:val="{CDE9EAAA-DEAF-418F-87A5-191C31BE1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F14A60"/>
    <w:rPr>
      <w:sz w:val="24"/>
    </w:rPr>
  </w:style>
  <w:style w:type="paragraph" w:styleId="Kop1">
    <w:name w:val="heading 1"/>
    <w:basedOn w:val="Standaard"/>
    <w:next w:val="Standaard"/>
    <w:qFormat/>
    <w:rsid w:val="00F14A60"/>
    <w:pPr>
      <w:keepNext/>
      <w:outlineLvl w:val="0"/>
    </w:pPr>
    <w:rPr>
      <w:rFonts w:ascii="Arial" w:hAnsi="Arial"/>
      <w:b/>
      <w:sz w:val="5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C533F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C533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image" Target="media/image1.jpeg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ijn%20documenten\Derks%20T&amp;C\standaard%20formulieren\DERKS%20omslag%20A4%20blanco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DERKS omslag A4 blanco</Template>
  <TotalTime>5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Communicatie en Agressie training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Derks</dc:creator>
  <cp:lastModifiedBy>Gebruiker</cp:lastModifiedBy>
  <cp:revision>5</cp:revision>
  <cp:lastPrinted>2011-02-11T10:08:00Z</cp:lastPrinted>
  <dcterms:created xsi:type="dcterms:W3CDTF">2014-04-28T17:28:00Z</dcterms:created>
  <dcterms:modified xsi:type="dcterms:W3CDTF">2017-09-15T09:55:00Z</dcterms:modified>
</cp:coreProperties>
</file>